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F" w:rsidRPr="0036093C" w:rsidRDefault="00D55A6F" w:rsidP="008F62F1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</w:t>
      </w:r>
      <w:r w:rsidRPr="0036093C">
        <w:rPr>
          <w:rFonts w:ascii="Times New Roman" w:hAnsi="Times New Roman"/>
          <w:b/>
          <w:sz w:val="36"/>
          <w:szCs w:val="36"/>
        </w:rPr>
        <w:t>Красноярский край</w:t>
      </w:r>
    </w:p>
    <w:p w:rsidR="00D55A6F" w:rsidRPr="005115A4" w:rsidRDefault="00D55A6F" w:rsidP="008B57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115A4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D55A6F" w:rsidRDefault="00D55A6F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ЧЕТВЁРТОГО СОЗЫВА</w:t>
      </w:r>
    </w:p>
    <w:p w:rsidR="00D55A6F" w:rsidRDefault="00D55A6F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55A6F" w:rsidRPr="0036093C" w:rsidRDefault="00D55A6F" w:rsidP="008B57D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36093C">
        <w:rPr>
          <w:rFonts w:ascii="Times New Roman" w:hAnsi="Times New Roman"/>
          <w:b/>
          <w:sz w:val="48"/>
          <w:szCs w:val="48"/>
        </w:rPr>
        <w:t>Р Е Ш Е Н И Е</w:t>
      </w:r>
    </w:p>
    <w:p w:rsidR="00D55A6F" w:rsidRDefault="00D55A6F" w:rsidP="008B57DC">
      <w:pPr>
        <w:spacing w:after="0"/>
        <w:rPr>
          <w:rFonts w:ascii="Times New Roman" w:hAnsi="Times New Roman"/>
          <w:sz w:val="32"/>
          <w:szCs w:val="32"/>
        </w:rPr>
      </w:pPr>
    </w:p>
    <w:p w:rsidR="00D55A6F" w:rsidRPr="008F62F1" w:rsidRDefault="00D55A6F" w:rsidP="008B57DC">
      <w:pPr>
        <w:spacing w:after="0"/>
        <w:rPr>
          <w:rFonts w:ascii="Times New Roman" w:hAnsi="Times New Roman"/>
          <w:sz w:val="28"/>
          <w:szCs w:val="28"/>
        </w:rPr>
      </w:pPr>
      <w:r w:rsidRPr="008F62F1">
        <w:rPr>
          <w:rFonts w:ascii="Times New Roman" w:hAnsi="Times New Roman"/>
          <w:sz w:val="28"/>
          <w:szCs w:val="28"/>
        </w:rPr>
        <w:t xml:space="preserve">«12» декабря 2012г.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F62F1">
        <w:rPr>
          <w:rFonts w:ascii="Times New Roman" w:hAnsi="Times New Roman"/>
          <w:sz w:val="28"/>
          <w:szCs w:val="28"/>
        </w:rPr>
        <w:t xml:space="preserve">        №</w:t>
      </w:r>
      <w:r>
        <w:rPr>
          <w:rFonts w:ascii="Times New Roman" w:hAnsi="Times New Roman"/>
          <w:sz w:val="28"/>
          <w:szCs w:val="28"/>
        </w:rPr>
        <w:t xml:space="preserve"> 37-315</w:t>
      </w:r>
    </w:p>
    <w:p w:rsidR="00D55A6F" w:rsidRDefault="00D55A6F"/>
    <w:p w:rsidR="00D55A6F" w:rsidRDefault="00D55A6F" w:rsidP="00263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решений Саянского районного</w:t>
      </w:r>
    </w:p>
    <w:p w:rsidR="00D55A6F" w:rsidRDefault="00D55A6F" w:rsidP="00263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от 23.12.2011 №№ 27-217 – 27-229</w:t>
      </w:r>
    </w:p>
    <w:p w:rsidR="00D55A6F" w:rsidRDefault="00D55A6F" w:rsidP="00263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безвозмездной передаче из муниципальной</w:t>
      </w:r>
    </w:p>
    <w:p w:rsidR="00D55A6F" w:rsidRDefault="00D55A6F" w:rsidP="00263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 Саянского района в муниципальную</w:t>
      </w:r>
    </w:p>
    <w:p w:rsidR="00D55A6F" w:rsidRDefault="00D55A6F" w:rsidP="00263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собственность сельсоветов учреждений культуры» </w:t>
      </w:r>
    </w:p>
    <w:p w:rsidR="00D55A6F" w:rsidRDefault="00D55A6F" w:rsidP="007A0E3F">
      <w:pPr>
        <w:spacing w:after="0"/>
        <w:rPr>
          <w:rFonts w:ascii="Times New Roman" w:hAnsi="Times New Roman"/>
          <w:sz w:val="28"/>
          <w:szCs w:val="28"/>
        </w:rPr>
      </w:pPr>
    </w:p>
    <w:p w:rsidR="00D55A6F" w:rsidRDefault="00D55A6F" w:rsidP="0047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11.1 стати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Красноярского края от 26.05.2009г № 8-3290 «О порядке разграничения имущества между муниципальными образованиями края», руководствуясь статьями 34, 44,  Устава Саянского района, Саянский районный Совет депутатов РЕШИЛ:</w:t>
      </w:r>
    </w:p>
    <w:p w:rsidR="00D55A6F" w:rsidRPr="00D6113F" w:rsidRDefault="00D55A6F" w:rsidP="0047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A6F" w:rsidRDefault="00D55A6F" w:rsidP="0047066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Саянского районного Совета депутатов от 23.12.2011 №№ 27-217 – 27-229 «О безвозмездной передаче из муниципальной собственности Саянского района в муниципальную собственность сельсоветов учреждений культуры» - отменить.</w:t>
      </w:r>
    </w:p>
    <w:p w:rsidR="00D55A6F" w:rsidRDefault="00D55A6F" w:rsidP="0047066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местному самоуправлению, законности, правопорядку и защите прав граждан (А.Г. Захаров)</w:t>
      </w:r>
    </w:p>
    <w:p w:rsidR="00D55A6F" w:rsidRDefault="00D55A6F" w:rsidP="0047066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районной газете «Присаянье».</w:t>
      </w:r>
    </w:p>
    <w:p w:rsidR="00D55A6F" w:rsidRPr="00A40A5C" w:rsidRDefault="00D55A6F" w:rsidP="00A40A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A6F" w:rsidRDefault="00D55A6F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A6F" w:rsidRDefault="00D55A6F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D55A6F" w:rsidRDefault="00D55A6F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Саянского районного Совета депутатов                                          А.И. Антонов       </w:t>
      </w:r>
    </w:p>
    <w:sectPr w:rsidR="00D55A6F" w:rsidSect="00A6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634"/>
    <w:multiLevelType w:val="hybridMultilevel"/>
    <w:tmpl w:val="ED4862C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33FEC"/>
    <w:multiLevelType w:val="hybridMultilevel"/>
    <w:tmpl w:val="1826CE40"/>
    <w:lvl w:ilvl="0" w:tplc="6BB0BD7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C705767"/>
    <w:multiLevelType w:val="hybridMultilevel"/>
    <w:tmpl w:val="C2E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66F11"/>
    <w:multiLevelType w:val="hybridMultilevel"/>
    <w:tmpl w:val="44724290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5B1565"/>
    <w:multiLevelType w:val="hybridMultilevel"/>
    <w:tmpl w:val="052E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440A9"/>
    <w:multiLevelType w:val="hybridMultilevel"/>
    <w:tmpl w:val="A86E109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EB2725"/>
    <w:multiLevelType w:val="hybridMultilevel"/>
    <w:tmpl w:val="E99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E74B0"/>
    <w:multiLevelType w:val="hybridMultilevel"/>
    <w:tmpl w:val="B61E0E1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C61FBD"/>
    <w:multiLevelType w:val="hybridMultilevel"/>
    <w:tmpl w:val="B802B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FD0221"/>
    <w:multiLevelType w:val="multilevel"/>
    <w:tmpl w:val="6D7CCB1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0">
    <w:nsid w:val="5A6D421A"/>
    <w:multiLevelType w:val="hybridMultilevel"/>
    <w:tmpl w:val="68B8EAB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617C2C69"/>
    <w:multiLevelType w:val="hybridMultilevel"/>
    <w:tmpl w:val="E1B8DA08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E15B52"/>
    <w:multiLevelType w:val="hybridMultilevel"/>
    <w:tmpl w:val="5BF6572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8331B7"/>
    <w:multiLevelType w:val="hybridMultilevel"/>
    <w:tmpl w:val="0634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990002"/>
    <w:multiLevelType w:val="hybridMultilevel"/>
    <w:tmpl w:val="9DD0B8F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B995D5B"/>
    <w:multiLevelType w:val="hybridMultilevel"/>
    <w:tmpl w:val="73E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5"/>
  </w:num>
  <w:num w:numId="7">
    <w:abstractNumId w:val="2"/>
  </w:num>
  <w:num w:numId="8">
    <w:abstractNumId w:val="6"/>
  </w:num>
  <w:num w:numId="9">
    <w:abstractNumId w:val="13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DC"/>
    <w:rsid w:val="00002367"/>
    <w:rsid w:val="00005392"/>
    <w:rsid w:val="00005F8F"/>
    <w:rsid w:val="00006016"/>
    <w:rsid w:val="00012CAF"/>
    <w:rsid w:val="00013EA0"/>
    <w:rsid w:val="00016441"/>
    <w:rsid w:val="00020845"/>
    <w:rsid w:val="000269FC"/>
    <w:rsid w:val="00026F2D"/>
    <w:rsid w:val="00027DD4"/>
    <w:rsid w:val="00027E6E"/>
    <w:rsid w:val="000305C1"/>
    <w:rsid w:val="000305DC"/>
    <w:rsid w:val="00031999"/>
    <w:rsid w:val="00035E1B"/>
    <w:rsid w:val="000378E9"/>
    <w:rsid w:val="00045367"/>
    <w:rsid w:val="000455DB"/>
    <w:rsid w:val="000463B0"/>
    <w:rsid w:val="0005054A"/>
    <w:rsid w:val="00056728"/>
    <w:rsid w:val="00057EBD"/>
    <w:rsid w:val="000644E5"/>
    <w:rsid w:val="00064DC6"/>
    <w:rsid w:val="00072518"/>
    <w:rsid w:val="0007367F"/>
    <w:rsid w:val="0007537A"/>
    <w:rsid w:val="00077E24"/>
    <w:rsid w:val="00080659"/>
    <w:rsid w:val="00086BEC"/>
    <w:rsid w:val="00090F0C"/>
    <w:rsid w:val="00091B74"/>
    <w:rsid w:val="000A33D8"/>
    <w:rsid w:val="000A3B01"/>
    <w:rsid w:val="000A6476"/>
    <w:rsid w:val="000B3991"/>
    <w:rsid w:val="000C724D"/>
    <w:rsid w:val="000D237F"/>
    <w:rsid w:val="000D2DF9"/>
    <w:rsid w:val="000D361D"/>
    <w:rsid w:val="000D3E99"/>
    <w:rsid w:val="000D5C08"/>
    <w:rsid w:val="000E019E"/>
    <w:rsid w:val="000E12D2"/>
    <w:rsid w:val="000E17A0"/>
    <w:rsid w:val="000E260D"/>
    <w:rsid w:val="000E48AC"/>
    <w:rsid w:val="000E511B"/>
    <w:rsid w:val="000F5641"/>
    <w:rsid w:val="000F7304"/>
    <w:rsid w:val="0010573A"/>
    <w:rsid w:val="0010789C"/>
    <w:rsid w:val="001121E6"/>
    <w:rsid w:val="00112D88"/>
    <w:rsid w:val="00120CB5"/>
    <w:rsid w:val="00124A5F"/>
    <w:rsid w:val="001259AB"/>
    <w:rsid w:val="001265BA"/>
    <w:rsid w:val="00127B93"/>
    <w:rsid w:val="001307C5"/>
    <w:rsid w:val="001317C1"/>
    <w:rsid w:val="001334A5"/>
    <w:rsid w:val="00137271"/>
    <w:rsid w:val="00142D42"/>
    <w:rsid w:val="00146802"/>
    <w:rsid w:val="00147470"/>
    <w:rsid w:val="001478E4"/>
    <w:rsid w:val="00154F34"/>
    <w:rsid w:val="001550C8"/>
    <w:rsid w:val="001558F5"/>
    <w:rsid w:val="00162AB9"/>
    <w:rsid w:val="00163DCA"/>
    <w:rsid w:val="00170686"/>
    <w:rsid w:val="0017082F"/>
    <w:rsid w:val="00172463"/>
    <w:rsid w:val="00174508"/>
    <w:rsid w:val="0017545C"/>
    <w:rsid w:val="001754D9"/>
    <w:rsid w:val="00177585"/>
    <w:rsid w:val="00181A11"/>
    <w:rsid w:val="00183E82"/>
    <w:rsid w:val="00186A9F"/>
    <w:rsid w:val="001907EF"/>
    <w:rsid w:val="001922F5"/>
    <w:rsid w:val="001941D9"/>
    <w:rsid w:val="001A1E3E"/>
    <w:rsid w:val="001A2298"/>
    <w:rsid w:val="001A4C6C"/>
    <w:rsid w:val="001A6C02"/>
    <w:rsid w:val="001B2DEF"/>
    <w:rsid w:val="001B43E3"/>
    <w:rsid w:val="001B56D3"/>
    <w:rsid w:val="001B670F"/>
    <w:rsid w:val="001C074A"/>
    <w:rsid w:val="001C3C0B"/>
    <w:rsid w:val="001C5FA8"/>
    <w:rsid w:val="001D3971"/>
    <w:rsid w:val="001D4EAB"/>
    <w:rsid w:val="001D741F"/>
    <w:rsid w:val="001E0AA5"/>
    <w:rsid w:val="001E1458"/>
    <w:rsid w:val="001E66F5"/>
    <w:rsid w:val="001E6E95"/>
    <w:rsid w:val="001E7276"/>
    <w:rsid w:val="001F3EB4"/>
    <w:rsid w:val="001F5B77"/>
    <w:rsid w:val="002004F0"/>
    <w:rsid w:val="00202428"/>
    <w:rsid w:val="00204463"/>
    <w:rsid w:val="00205017"/>
    <w:rsid w:val="00206AEA"/>
    <w:rsid w:val="00207D4A"/>
    <w:rsid w:val="00211A19"/>
    <w:rsid w:val="00213E7D"/>
    <w:rsid w:val="0021550A"/>
    <w:rsid w:val="00216804"/>
    <w:rsid w:val="00220BB8"/>
    <w:rsid w:val="00221B81"/>
    <w:rsid w:val="00221D29"/>
    <w:rsid w:val="0022371E"/>
    <w:rsid w:val="002340FF"/>
    <w:rsid w:val="0023588B"/>
    <w:rsid w:val="00241D62"/>
    <w:rsid w:val="00243778"/>
    <w:rsid w:val="00245939"/>
    <w:rsid w:val="002535CA"/>
    <w:rsid w:val="00255791"/>
    <w:rsid w:val="00260A14"/>
    <w:rsid w:val="00263D59"/>
    <w:rsid w:val="00273249"/>
    <w:rsid w:val="0027603E"/>
    <w:rsid w:val="0029141D"/>
    <w:rsid w:val="00291D6A"/>
    <w:rsid w:val="002A2398"/>
    <w:rsid w:val="002A37AF"/>
    <w:rsid w:val="002A40A1"/>
    <w:rsid w:val="002A5183"/>
    <w:rsid w:val="002A5E34"/>
    <w:rsid w:val="002A6032"/>
    <w:rsid w:val="002A73D4"/>
    <w:rsid w:val="002A744A"/>
    <w:rsid w:val="002B00D8"/>
    <w:rsid w:val="002B3080"/>
    <w:rsid w:val="002B349F"/>
    <w:rsid w:val="002B5888"/>
    <w:rsid w:val="002B5EE0"/>
    <w:rsid w:val="002B6212"/>
    <w:rsid w:val="002C25C4"/>
    <w:rsid w:val="002C4E39"/>
    <w:rsid w:val="002C783D"/>
    <w:rsid w:val="002D2AC0"/>
    <w:rsid w:val="002D6E11"/>
    <w:rsid w:val="002E0266"/>
    <w:rsid w:val="002E2FC3"/>
    <w:rsid w:val="002F1C45"/>
    <w:rsid w:val="002F2C19"/>
    <w:rsid w:val="002F3D7E"/>
    <w:rsid w:val="002F3FD7"/>
    <w:rsid w:val="002F44BE"/>
    <w:rsid w:val="002F4F33"/>
    <w:rsid w:val="002F73EF"/>
    <w:rsid w:val="002F7F26"/>
    <w:rsid w:val="0030078E"/>
    <w:rsid w:val="00301085"/>
    <w:rsid w:val="00302989"/>
    <w:rsid w:val="00311BA8"/>
    <w:rsid w:val="00311F03"/>
    <w:rsid w:val="00314116"/>
    <w:rsid w:val="00316D2F"/>
    <w:rsid w:val="00317A90"/>
    <w:rsid w:val="00320E67"/>
    <w:rsid w:val="00321631"/>
    <w:rsid w:val="003219AD"/>
    <w:rsid w:val="00322E32"/>
    <w:rsid w:val="00323695"/>
    <w:rsid w:val="00332998"/>
    <w:rsid w:val="00333A88"/>
    <w:rsid w:val="00333FB7"/>
    <w:rsid w:val="003456E6"/>
    <w:rsid w:val="00345ECD"/>
    <w:rsid w:val="003508D6"/>
    <w:rsid w:val="003513BA"/>
    <w:rsid w:val="0036093C"/>
    <w:rsid w:val="003615C0"/>
    <w:rsid w:val="00363E35"/>
    <w:rsid w:val="003738EB"/>
    <w:rsid w:val="00374C01"/>
    <w:rsid w:val="003851FB"/>
    <w:rsid w:val="00387358"/>
    <w:rsid w:val="0039517F"/>
    <w:rsid w:val="00395866"/>
    <w:rsid w:val="00396E22"/>
    <w:rsid w:val="00397FEE"/>
    <w:rsid w:val="003A1F39"/>
    <w:rsid w:val="003A20D3"/>
    <w:rsid w:val="003A5701"/>
    <w:rsid w:val="003C0685"/>
    <w:rsid w:val="003C136A"/>
    <w:rsid w:val="003C3514"/>
    <w:rsid w:val="003C64DF"/>
    <w:rsid w:val="003D0EB9"/>
    <w:rsid w:val="003D200F"/>
    <w:rsid w:val="003E4B94"/>
    <w:rsid w:val="003F0FC4"/>
    <w:rsid w:val="003F3087"/>
    <w:rsid w:val="003F5C0D"/>
    <w:rsid w:val="003F67AA"/>
    <w:rsid w:val="003F6938"/>
    <w:rsid w:val="00400C10"/>
    <w:rsid w:val="004015BE"/>
    <w:rsid w:val="00402476"/>
    <w:rsid w:val="004036D1"/>
    <w:rsid w:val="0040475A"/>
    <w:rsid w:val="0040575E"/>
    <w:rsid w:val="00406745"/>
    <w:rsid w:val="00411037"/>
    <w:rsid w:val="00413381"/>
    <w:rsid w:val="00413428"/>
    <w:rsid w:val="00414C3E"/>
    <w:rsid w:val="004165A5"/>
    <w:rsid w:val="00425502"/>
    <w:rsid w:val="00425DF9"/>
    <w:rsid w:val="00426E79"/>
    <w:rsid w:val="00427123"/>
    <w:rsid w:val="00427244"/>
    <w:rsid w:val="00433031"/>
    <w:rsid w:val="00440ECD"/>
    <w:rsid w:val="004418B4"/>
    <w:rsid w:val="004436C5"/>
    <w:rsid w:val="004439CE"/>
    <w:rsid w:val="004440DC"/>
    <w:rsid w:val="00447D81"/>
    <w:rsid w:val="00451E23"/>
    <w:rsid w:val="00453DF6"/>
    <w:rsid w:val="00457C00"/>
    <w:rsid w:val="00461834"/>
    <w:rsid w:val="00463C75"/>
    <w:rsid w:val="00464F85"/>
    <w:rsid w:val="004654B6"/>
    <w:rsid w:val="0046721F"/>
    <w:rsid w:val="00470666"/>
    <w:rsid w:val="004749B2"/>
    <w:rsid w:val="00474C00"/>
    <w:rsid w:val="00475EE5"/>
    <w:rsid w:val="00476A89"/>
    <w:rsid w:val="0048023D"/>
    <w:rsid w:val="00481A6A"/>
    <w:rsid w:val="00484263"/>
    <w:rsid w:val="0048747A"/>
    <w:rsid w:val="00491120"/>
    <w:rsid w:val="00491792"/>
    <w:rsid w:val="00495D6F"/>
    <w:rsid w:val="0049799D"/>
    <w:rsid w:val="004A09C7"/>
    <w:rsid w:val="004A1371"/>
    <w:rsid w:val="004A140A"/>
    <w:rsid w:val="004A4385"/>
    <w:rsid w:val="004A46D2"/>
    <w:rsid w:val="004A4DE2"/>
    <w:rsid w:val="004A5352"/>
    <w:rsid w:val="004A76AE"/>
    <w:rsid w:val="004B02AF"/>
    <w:rsid w:val="004B1B41"/>
    <w:rsid w:val="004B438B"/>
    <w:rsid w:val="004C1E76"/>
    <w:rsid w:val="004C21C9"/>
    <w:rsid w:val="004C2B02"/>
    <w:rsid w:val="004C5BD2"/>
    <w:rsid w:val="004C7C83"/>
    <w:rsid w:val="004D202C"/>
    <w:rsid w:val="004D45EE"/>
    <w:rsid w:val="004D58D7"/>
    <w:rsid w:val="004E4B32"/>
    <w:rsid w:val="004E5049"/>
    <w:rsid w:val="004E774A"/>
    <w:rsid w:val="004F1752"/>
    <w:rsid w:val="004F3999"/>
    <w:rsid w:val="004F4B1E"/>
    <w:rsid w:val="004F5136"/>
    <w:rsid w:val="004F5CD2"/>
    <w:rsid w:val="004F7DC3"/>
    <w:rsid w:val="00501554"/>
    <w:rsid w:val="00505024"/>
    <w:rsid w:val="00505D35"/>
    <w:rsid w:val="005115A4"/>
    <w:rsid w:val="0051754F"/>
    <w:rsid w:val="005212BC"/>
    <w:rsid w:val="005220CE"/>
    <w:rsid w:val="00526747"/>
    <w:rsid w:val="005273E9"/>
    <w:rsid w:val="0053001A"/>
    <w:rsid w:val="005309B9"/>
    <w:rsid w:val="00531C03"/>
    <w:rsid w:val="005320ED"/>
    <w:rsid w:val="0053305F"/>
    <w:rsid w:val="00534A09"/>
    <w:rsid w:val="00537F54"/>
    <w:rsid w:val="005400C5"/>
    <w:rsid w:val="00542104"/>
    <w:rsid w:val="00542149"/>
    <w:rsid w:val="005435FD"/>
    <w:rsid w:val="005447EF"/>
    <w:rsid w:val="00545594"/>
    <w:rsid w:val="00551881"/>
    <w:rsid w:val="00553072"/>
    <w:rsid w:val="00560E25"/>
    <w:rsid w:val="00565B1D"/>
    <w:rsid w:val="005667C0"/>
    <w:rsid w:val="00567053"/>
    <w:rsid w:val="00584F79"/>
    <w:rsid w:val="0058566E"/>
    <w:rsid w:val="005933AB"/>
    <w:rsid w:val="005957AB"/>
    <w:rsid w:val="00596334"/>
    <w:rsid w:val="00597273"/>
    <w:rsid w:val="005A0624"/>
    <w:rsid w:val="005A0B06"/>
    <w:rsid w:val="005A162F"/>
    <w:rsid w:val="005A1A8E"/>
    <w:rsid w:val="005A21F8"/>
    <w:rsid w:val="005A5D6E"/>
    <w:rsid w:val="005A6744"/>
    <w:rsid w:val="005A690D"/>
    <w:rsid w:val="005A7815"/>
    <w:rsid w:val="005B5AF4"/>
    <w:rsid w:val="005B7EBF"/>
    <w:rsid w:val="005C066F"/>
    <w:rsid w:val="005C224D"/>
    <w:rsid w:val="005C37CD"/>
    <w:rsid w:val="005C58BB"/>
    <w:rsid w:val="005C7FCE"/>
    <w:rsid w:val="005E1A84"/>
    <w:rsid w:val="005E2EA4"/>
    <w:rsid w:val="005E31C1"/>
    <w:rsid w:val="005E3212"/>
    <w:rsid w:val="005E6D3C"/>
    <w:rsid w:val="005F59A1"/>
    <w:rsid w:val="005F5ED1"/>
    <w:rsid w:val="005F5ED9"/>
    <w:rsid w:val="0060400B"/>
    <w:rsid w:val="00611F41"/>
    <w:rsid w:val="00611FAB"/>
    <w:rsid w:val="00613039"/>
    <w:rsid w:val="00613E3F"/>
    <w:rsid w:val="00626680"/>
    <w:rsid w:val="00627248"/>
    <w:rsid w:val="00631245"/>
    <w:rsid w:val="006322D5"/>
    <w:rsid w:val="00636680"/>
    <w:rsid w:val="006377E5"/>
    <w:rsid w:val="006439B6"/>
    <w:rsid w:val="00644725"/>
    <w:rsid w:val="00645572"/>
    <w:rsid w:val="00645D27"/>
    <w:rsid w:val="00647827"/>
    <w:rsid w:val="00657D29"/>
    <w:rsid w:val="00660641"/>
    <w:rsid w:val="006679F6"/>
    <w:rsid w:val="00667DD0"/>
    <w:rsid w:val="006712F1"/>
    <w:rsid w:val="00672C2D"/>
    <w:rsid w:val="00684473"/>
    <w:rsid w:val="006845A2"/>
    <w:rsid w:val="00684A00"/>
    <w:rsid w:val="00684A8E"/>
    <w:rsid w:val="00693BD8"/>
    <w:rsid w:val="006A18DD"/>
    <w:rsid w:val="006A2F38"/>
    <w:rsid w:val="006A5338"/>
    <w:rsid w:val="006B1048"/>
    <w:rsid w:val="006B2ED9"/>
    <w:rsid w:val="006B3BA0"/>
    <w:rsid w:val="006B69EC"/>
    <w:rsid w:val="006C00E3"/>
    <w:rsid w:val="006C115A"/>
    <w:rsid w:val="006C1F9F"/>
    <w:rsid w:val="006C3760"/>
    <w:rsid w:val="006C5C3F"/>
    <w:rsid w:val="006C6D31"/>
    <w:rsid w:val="006C7BD5"/>
    <w:rsid w:val="006D7324"/>
    <w:rsid w:val="006E0DBD"/>
    <w:rsid w:val="006E1232"/>
    <w:rsid w:val="006E2161"/>
    <w:rsid w:val="006E2CF8"/>
    <w:rsid w:val="006E2F88"/>
    <w:rsid w:val="006E384E"/>
    <w:rsid w:val="006E3984"/>
    <w:rsid w:val="006E6E27"/>
    <w:rsid w:val="006F006D"/>
    <w:rsid w:val="006F0A2C"/>
    <w:rsid w:val="006F31F5"/>
    <w:rsid w:val="006F48A3"/>
    <w:rsid w:val="006F5827"/>
    <w:rsid w:val="006F6C9B"/>
    <w:rsid w:val="00700585"/>
    <w:rsid w:val="00701612"/>
    <w:rsid w:val="007025FB"/>
    <w:rsid w:val="00703C4A"/>
    <w:rsid w:val="00707FC8"/>
    <w:rsid w:val="00711D4F"/>
    <w:rsid w:val="00712210"/>
    <w:rsid w:val="00712BC1"/>
    <w:rsid w:val="00714AFA"/>
    <w:rsid w:val="00714F94"/>
    <w:rsid w:val="00716A69"/>
    <w:rsid w:val="00716BDE"/>
    <w:rsid w:val="00716D30"/>
    <w:rsid w:val="00724B68"/>
    <w:rsid w:val="00725241"/>
    <w:rsid w:val="00726528"/>
    <w:rsid w:val="00726C9C"/>
    <w:rsid w:val="007307AD"/>
    <w:rsid w:val="00731171"/>
    <w:rsid w:val="00737912"/>
    <w:rsid w:val="00743A83"/>
    <w:rsid w:val="00743CC8"/>
    <w:rsid w:val="0075061A"/>
    <w:rsid w:val="0075407F"/>
    <w:rsid w:val="0075529A"/>
    <w:rsid w:val="00755532"/>
    <w:rsid w:val="00761137"/>
    <w:rsid w:val="0076470D"/>
    <w:rsid w:val="00764EAE"/>
    <w:rsid w:val="007719BF"/>
    <w:rsid w:val="00775358"/>
    <w:rsid w:val="007758EA"/>
    <w:rsid w:val="00776ACC"/>
    <w:rsid w:val="00776E65"/>
    <w:rsid w:val="00781386"/>
    <w:rsid w:val="00781F7F"/>
    <w:rsid w:val="00783B28"/>
    <w:rsid w:val="0078519C"/>
    <w:rsid w:val="007853DB"/>
    <w:rsid w:val="00793554"/>
    <w:rsid w:val="00796EC6"/>
    <w:rsid w:val="007A0E3F"/>
    <w:rsid w:val="007A351B"/>
    <w:rsid w:val="007A562F"/>
    <w:rsid w:val="007A5EB4"/>
    <w:rsid w:val="007B2CA6"/>
    <w:rsid w:val="007B2CD1"/>
    <w:rsid w:val="007B7C43"/>
    <w:rsid w:val="007C1AE4"/>
    <w:rsid w:val="007C4020"/>
    <w:rsid w:val="007C481F"/>
    <w:rsid w:val="007C6559"/>
    <w:rsid w:val="007D0E09"/>
    <w:rsid w:val="007D2192"/>
    <w:rsid w:val="007D5A66"/>
    <w:rsid w:val="007D745E"/>
    <w:rsid w:val="007E65ED"/>
    <w:rsid w:val="007F00F2"/>
    <w:rsid w:val="007F012F"/>
    <w:rsid w:val="007F6795"/>
    <w:rsid w:val="007F7046"/>
    <w:rsid w:val="007F7665"/>
    <w:rsid w:val="00803754"/>
    <w:rsid w:val="00811798"/>
    <w:rsid w:val="00815D62"/>
    <w:rsid w:val="00817D85"/>
    <w:rsid w:val="00822E0C"/>
    <w:rsid w:val="00827486"/>
    <w:rsid w:val="0083594B"/>
    <w:rsid w:val="00837526"/>
    <w:rsid w:val="00844528"/>
    <w:rsid w:val="00845880"/>
    <w:rsid w:val="00846844"/>
    <w:rsid w:val="008505A8"/>
    <w:rsid w:val="00852190"/>
    <w:rsid w:val="00853F9E"/>
    <w:rsid w:val="008620CC"/>
    <w:rsid w:val="00863595"/>
    <w:rsid w:val="00863D18"/>
    <w:rsid w:val="00863ED2"/>
    <w:rsid w:val="00864A92"/>
    <w:rsid w:val="00864BE5"/>
    <w:rsid w:val="00867378"/>
    <w:rsid w:val="008748EC"/>
    <w:rsid w:val="00875AD4"/>
    <w:rsid w:val="0088125C"/>
    <w:rsid w:val="00882270"/>
    <w:rsid w:val="008908C6"/>
    <w:rsid w:val="00891555"/>
    <w:rsid w:val="00891D37"/>
    <w:rsid w:val="0089277E"/>
    <w:rsid w:val="008941FA"/>
    <w:rsid w:val="00894457"/>
    <w:rsid w:val="00895BB4"/>
    <w:rsid w:val="008A1318"/>
    <w:rsid w:val="008A28AF"/>
    <w:rsid w:val="008A5FC4"/>
    <w:rsid w:val="008A6A57"/>
    <w:rsid w:val="008A793B"/>
    <w:rsid w:val="008B1842"/>
    <w:rsid w:val="008B1C05"/>
    <w:rsid w:val="008B57DC"/>
    <w:rsid w:val="008C0DE5"/>
    <w:rsid w:val="008C2475"/>
    <w:rsid w:val="008C32DE"/>
    <w:rsid w:val="008C7E3A"/>
    <w:rsid w:val="008D0ECC"/>
    <w:rsid w:val="008D3F3C"/>
    <w:rsid w:val="008E10CD"/>
    <w:rsid w:val="008E1417"/>
    <w:rsid w:val="008E262B"/>
    <w:rsid w:val="008E2A4B"/>
    <w:rsid w:val="008E379C"/>
    <w:rsid w:val="008E38DE"/>
    <w:rsid w:val="008E45D4"/>
    <w:rsid w:val="008F3897"/>
    <w:rsid w:val="008F62F1"/>
    <w:rsid w:val="008F6534"/>
    <w:rsid w:val="009013C2"/>
    <w:rsid w:val="00902ED6"/>
    <w:rsid w:val="00902F1C"/>
    <w:rsid w:val="00903821"/>
    <w:rsid w:val="0090476F"/>
    <w:rsid w:val="0090479E"/>
    <w:rsid w:val="00906191"/>
    <w:rsid w:val="00906D93"/>
    <w:rsid w:val="0090778E"/>
    <w:rsid w:val="00912213"/>
    <w:rsid w:val="00915CF8"/>
    <w:rsid w:val="00924487"/>
    <w:rsid w:val="00925F97"/>
    <w:rsid w:val="009261A1"/>
    <w:rsid w:val="00927599"/>
    <w:rsid w:val="0093673B"/>
    <w:rsid w:val="00937F9B"/>
    <w:rsid w:val="0094133E"/>
    <w:rsid w:val="00943D38"/>
    <w:rsid w:val="009472EC"/>
    <w:rsid w:val="0095157D"/>
    <w:rsid w:val="00952409"/>
    <w:rsid w:val="00953B75"/>
    <w:rsid w:val="009558E7"/>
    <w:rsid w:val="00957AC2"/>
    <w:rsid w:val="00957DC6"/>
    <w:rsid w:val="00961A26"/>
    <w:rsid w:val="00961A3E"/>
    <w:rsid w:val="00964BE5"/>
    <w:rsid w:val="00966F1A"/>
    <w:rsid w:val="00973D07"/>
    <w:rsid w:val="0097460E"/>
    <w:rsid w:val="00974E5E"/>
    <w:rsid w:val="00977A5C"/>
    <w:rsid w:val="00980340"/>
    <w:rsid w:val="00982FD3"/>
    <w:rsid w:val="00984208"/>
    <w:rsid w:val="00984A09"/>
    <w:rsid w:val="00986479"/>
    <w:rsid w:val="00986F6D"/>
    <w:rsid w:val="00991D7B"/>
    <w:rsid w:val="0099266D"/>
    <w:rsid w:val="009A09D0"/>
    <w:rsid w:val="009A24D7"/>
    <w:rsid w:val="009B0664"/>
    <w:rsid w:val="009B42EC"/>
    <w:rsid w:val="009B4592"/>
    <w:rsid w:val="009B66F9"/>
    <w:rsid w:val="009B7D1E"/>
    <w:rsid w:val="009C145A"/>
    <w:rsid w:val="009D0041"/>
    <w:rsid w:val="009D1A10"/>
    <w:rsid w:val="009D1D26"/>
    <w:rsid w:val="009D5CB3"/>
    <w:rsid w:val="009D7382"/>
    <w:rsid w:val="009F2949"/>
    <w:rsid w:val="00A03192"/>
    <w:rsid w:val="00A043F5"/>
    <w:rsid w:val="00A10068"/>
    <w:rsid w:val="00A11382"/>
    <w:rsid w:val="00A1158C"/>
    <w:rsid w:val="00A13CAA"/>
    <w:rsid w:val="00A141FD"/>
    <w:rsid w:val="00A1537E"/>
    <w:rsid w:val="00A162C3"/>
    <w:rsid w:val="00A16E4C"/>
    <w:rsid w:val="00A268A3"/>
    <w:rsid w:val="00A33DFF"/>
    <w:rsid w:val="00A3559D"/>
    <w:rsid w:val="00A36F5D"/>
    <w:rsid w:val="00A4006B"/>
    <w:rsid w:val="00A40A5C"/>
    <w:rsid w:val="00A43433"/>
    <w:rsid w:val="00A45594"/>
    <w:rsid w:val="00A470A5"/>
    <w:rsid w:val="00A51C91"/>
    <w:rsid w:val="00A5235A"/>
    <w:rsid w:val="00A53302"/>
    <w:rsid w:val="00A554AE"/>
    <w:rsid w:val="00A561C4"/>
    <w:rsid w:val="00A60419"/>
    <w:rsid w:val="00A625B1"/>
    <w:rsid w:val="00A6310A"/>
    <w:rsid w:val="00A70BEB"/>
    <w:rsid w:val="00A84A3D"/>
    <w:rsid w:val="00A84A50"/>
    <w:rsid w:val="00A84D8D"/>
    <w:rsid w:val="00A85A32"/>
    <w:rsid w:val="00A94B27"/>
    <w:rsid w:val="00A9667D"/>
    <w:rsid w:val="00AA0CCD"/>
    <w:rsid w:val="00AA12D5"/>
    <w:rsid w:val="00AA1C02"/>
    <w:rsid w:val="00AA205A"/>
    <w:rsid w:val="00AA3C8F"/>
    <w:rsid w:val="00AA73D8"/>
    <w:rsid w:val="00AB128E"/>
    <w:rsid w:val="00AB4A1F"/>
    <w:rsid w:val="00AB71B6"/>
    <w:rsid w:val="00AC5435"/>
    <w:rsid w:val="00AC59AD"/>
    <w:rsid w:val="00AC5C92"/>
    <w:rsid w:val="00AC7816"/>
    <w:rsid w:val="00AD5AD4"/>
    <w:rsid w:val="00AD6E23"/>
    <w:rsid w:val="00AD71FB"/>
    <w:rsid w:val="00AE0B99"/>
    <w:rsid w:val="00AE1DC1"/>
    <w:rsid w:val="00AE2886"/>
    <w:rsid w:val="00AE474A"/>
    <w:rsid w:val="00AF04F6"/>
    <w:rsid w:val="00AF15C3"/>
    <w:rsid w:val="00AF3301"/>
    <w:rsid w:val="00AF4C4C"/>
    <w:rsid w:val="00AF562F"/>
    <w:rsid w:val="00AF5D44"/>
    <w:rsid w:val="00AF63BC"/>
    <w:rsid w:val="00B005E6"/>
    <w:rsid w:val="00B01335"/>
    <w:rsid w:val="00B03023"/>
    <w:rsid w:val="00B03CB0"/>
    <w:rsid w:val="00B042D0"/>
    <w:rsid w:val="00B069BE"/>
    <w:rsid w:val="00B07B2E"/>
    <w:rsid w:val="00B1154C"/>
    <w:rsid w:val="00B120EC"/>
    <w:rsid w:val="00B13992"/>
    <w:rsid w:val="00B14BE2"/>
    <w:rsid w:val="00B155F3"/>
    <w:rsid w:val="00B20B1E"/>
    <w:rsid w:val="00B2524F"/>
    <w:rsid w:val="00B26390"/>
    <w:rsid w:val="00B32378"/>
    <w:rsid w:val="00B36F11"/>
    <w:rsid w:val="00B37CA9"/>
    <w:rsid w:val="00B41746"/>
    <w:rsid w:val="00B44CA2"/>
    <w:rsid w:val="00B45C5A"/>
    <w:rsid w:val="00B5465D"/>
    <w:rsid w:val="00B56781"/>
    <w:rsid w:val="00B600EA"/>
    <w:rsid w:val="00B60AA9"/>
    <w:rsid w:val="00B62BAC"/>
    <w:rsid w:val="00B658EF"/>
    <w:rsid w:val="00B735CE"/>
    <w:rsid w:val="00B75210"/>
    <w:rsid w:val="00B8041F"/>
    <w:rsid w:val="00B85FF2"/>
    <w:rsid w:val="00B86E48"/>
    <w:rsid w:val="00B8777E"/>
    <w:rsid w:val="00B9063E"/>
    <w:rsid w:val="00B90F07"/>
    <w:rsid w:val="00B9266D"/>
    <w:rsid w:val="00B9373B"/>
    <w:rsid w:val="00B97349"/>
    <w:rsid w:val="00B9785F"/>
    <w:rsid w:val="00BA018C"/>
    <w:rsid w:val="00BB1D77"/>
    <w:rsid w:val="00BB3B29"/>
    <w:rsid w:val="00BB7119"/>
    <w:rsid w:val="00BC1487"/>
    <w:rsid w:val="00BC2FF5"/>
    <w:rsid w:val="00BC321A"/>
    <w:rsid w:val="00BD0AA6"/>
    <w:rsid w:val="00BD1901"/>
    <w:rsid w:val="00BD3857"/>
    <w:rsid w:val="00BE510A"/>
    <w:rsid w:val="00BE5C66"/>
    <w:rsid w:val="00BE5D9D"/>
    <w:rsid w:val="00BF05FB"/>
    <w:rsid w:val="00BF1BD5"/>
    <w:rsid w:val="00BF28F2"/>
    <w:rsid w:val="00BF54E8"/>
    <w:rsid w:val="00BF6033"/>
    <w:rsid w:val="00BF7A36"/>
    <w:rsid w:val="00C03934"/>
    <w:rsid w:val="00C10F3C"/>
    <w:rsid w:val="00C12085"/>
    <w:rsid w:val="00C166F6"/>
    <w:rsid w:val="00C25859"/>
    <w:rsid w:val="00C26E57"/>
    <w:rsid w:val="00C31649"/>
    <w:rsid w:val="00C3701F"/>
    <w:rsid w:val="00C405EC"/>
    <w:rsid w:val="00C42061"/>
    <w:rsid w:val="00C43884"/>
    <w:rsid w:val="00C4596B"/>
    <w:rsid w:val="00C53A7D"/>
    <w:rsid w:val="00C601CF"/>
    <w:rsid w:val="00C6198B"/>
    <w:rsid w:val="00C64599"/>
    <w:rsid w:val="00C65E75"/>
    <w:rsid w:val="00C67F7A"/>
    <w:rsid w:val="00C74482"/>
    <w:rsid w:val="00C74C6A"/>
    <w:rsid w:val="00C75877"/>
    <w:rsid w:val="00C7679E"/>
    <w:rsid w:val="00C81502"/>
    <w:rsid w:val="00C833BD"/>
    <w:rsid w:val="00C83D5C"/>
    <w:rsid w:val="00C846CD"/>
    <w:rsid w:val="00C8475C"/>
    <w:rsid w:val="00C84A52"/>
    <w:rsid w:val="00C86B8E"/>
    <w:rsid w:val="00C937EA"/>
    <w:rsid w:val="00C951EE"/>
    <w:rsid w:val="00C97500"/>
    <w:rsid w:val="00CA0727"/>
    <w:rsid w:val="00CB5CA6"/>
    <w:rsid w:val="00CC06D7"/>
    <w:rsid w:val="00CC0B02"/>
    <w:rsid w:val="00CC1F0C"/>
    <w:rsid w:val="00CC20D0"/>
    <w:rsid w:val="00CC2C81"/>
    <w:rsid w:val="00CC2DAB"/>
    <w:rsid w:val="00CC34CD"/>
    <w:rsid w:val="00CC73DA"/>
    <w:rsid w:val="00CD4A33"/>
    <w:rsid w:val="00CD62EF"/>
    <w:rsid w:val="00CD6651"/>
    <w:rsid w:val="00CE0181"/>
    <w:rsid w:val="00CE5CCC"/>
    <w:rsid w:val="00CE6036"/>
    <w:rsid w:val="00CE7BD5"/>
    <w:rsid w:val="00CF2CF1"/>
    <w:rsid w:val="00CF4270"/>
    <w:rsid w:val="00CF4679"/>
    <w:rsid w:val="00CF4A39"/>
    <w:rsid w:val="00D01304"/>
    <w:rsid w:val="00D02659"/>
    <w:rsid w:val="00D02E9B"/>
    <w:rsid w:val="00D05B1A"/>
    <w:rsid w:val="00D10542"/>
    <w:rsid w:val="00D13B6C"/>
    <w:rsid w:val="00D20248"/>
    <w:rsid w:val="00D21D92"/>
    <w:rsid w:val="00D22C25"/>
    <w:rsid w:val="00D24A94"/>
    <w:rsid w:val="00D257E8"/>
    <w:rsid w:val="00D270B2"/>
    <w:rsid w:val="00D2743E"/>
    <w:rsid w:val="00D32F18"/>
    <w:rsid w:val="00D342B6"/>
    <w:rsid w:val="00D35593"/>
    <w:rsid w:val="00D35DDA"/>
    <w:rsid w:val="00D41643"/>
    <w:rsid w:val="00D43473"/>
    <w:rsid w:val="00D472FF"/>
    <w:rsid w:val="00D50BE1"/>
    <w:rsid w:val="00D5398E"/>
    <w:rsid w:val="00D55A6F"/>
    <w:rsid w:val="00D60238"/>
    <w:rsid w:val="00D6113F"/>
    <w:rsid w:val="00D622BD"/>
    <w:rsid w:val="00D6322B"/>
    <w:rsid w:val="00D64A93"/>
    <w:rsid w:val="00D65AFC"/>
    <w:rsid w:val="00D70989"/>
    <w:rsid w:val="00D70BE1"/>
    <w:rsid w:val="00D71B0E"/>
    <w:rsid w:val="00D72842"/>
    <w:rsid w:val="00D73762"/>
    <w:rsid w:val="00D752A8"/>
    <w:rsid w:val="00D75F6D"/>
    <w:rsid w:val="00D77392"/>
    <w:rsid w:val="00D831E6"/>
    <w:rsid w:val="00D85224"/>
    <w:rsid w:val="00D9227B"/>
    <w:rsid w:val="00DA0E67"/>
    <w:rsid w:val="00DA1960"/>
    <w:rsid w:val="00DA34E1"/>
    <w:rsid w:val="00DA459F"/>
    <w:rsid w:val="00DA4D59"/>
    <w:rsid w:val="00DA5DE3"/>
    <w:rsid w:val="00DA6E75"/>
    <w:rsid w:val="00DB0A57"/>
    <w:rsid w:val="00DB31A1"/>
    <w:rsid w:val="00DB33F6"/>
    <w:rsid w:val="00DB6414"/>
    <w:rsid w:val="00DB7446"/>
    <w:rsid w:val="00DB7926"/>
    <w:rsid w:val="00DC2B99"/>
    <w:rsid w:val="00DC5003"/>
    <w:rsid w:val="00DC68F1"/>
    <w:rsid w:val="00DC7C08"/>
    <w:rsid w:val="00DD07AE"/>
    <w:rsid w:val="00DD405F"/>
    <w:rsid w:val="00DD4FD7"/>
    <w:rsid w:val="00DD5100"/>
    <w:rsid w:val="00DE3ACD"/>
    <w:rsid w:val="00DE4681"/>
    <w:rsid w:val="00DE4E9C"/>
    <w:rsid w:val="00DE7D20"/>
    <w:rsid w:val="00DF0B44"/>
    <w:rsid w:val="00DF1F0F"/>
    <w:rsid w:val="00DF4926"/>
    <w:rsid w:val="00DF68BF"/>
    <w:rsid w:val="00DF6BA2"/>
    <w:rsid w:val="00E00ABF"/>
    <w:rsid w:val="00E00D7D"/>
    <w:rsid w:val="00E01FA2"/>
    <w:rsid w:val="00E02707"/>
    <w:rsid w:val="00E0703F"/>
    <w:rsid w:val="00E11B25"/>
    <w:rsid w:val="00E11FD2"/>
    <w:rsid w:val="00E1353D"/>
    <w:rsid w:val="00E2272B"/>
    <w:rsid w:val="00E22947"/>
    <w:rsid w:val="00E22AFC"/>
    <w:rsid w:val="00E22C38"/>
    <w:rsid w:val="00E24505"/>
    <w:rsid w:val="00E3052D"/>
    <w:rsid w:val="00E3164D"/>
    <w:rsid w:val="00E33503"/>
    <w:rsid w:val="00E421FF"/>
    <w:rsid w:val="00E42620"/>
    <w:rsid w:val="00E45A70"/>
    <w:rsid w:val="00E465AC"/>
    <w:rsid w:val="00E465F9"/>
    <w:rsid w:val="00E50B2C"/>
    <w:rsid w:val="00E5136E"/>
    <w:rsid w:val="00E53811"/>
    <w:rsid w:val="00E543C6"/>
    <w:rsid w:val="00E62891"/>
    <w:rsid w:val="00E64D3E"/>
    <w:rsid w:val="00E669CC"/>
    <w:rsid w:val="00E70E37"/>
    <w:rsid w:val="00E76766"/>
    <w:rsid w:val="00E8601B"/>
    <w:rsid w:val="00E908CE"/>
    <w:rsid w:val="00E9139C"/>
    <w:rsid w:val="00E929C3"/>
    <w:rsid w:val="00E93D58"/>
    <w:rsid w:val="00E95642"/>
    <w:rsid w:val="00E96DD4"/>
    <w:rsid w:val="00E97AF4"/>
    <w:rsid w:val="00EA1B96"/>
    <w:rsid w:val="00EA5A02"/>
    <w:rsid w:val="00EB1A73"/>
    <w:rsid w:val="00EB7C25"/>
    <w:rsid w:val="00EC1985"/>
    <w:rsid w:val="00EC4852"/>
    <w:rsid w:val="00EC6069"/>
    <w:rsid w:val="00EC78CE"/>
    <w:rsid w:val="00ED0A57"/>
    <w:rsid w:val="00ED2A65"/>
    <w:rsid w:val="00ED3B49"/>
    <w:rsid w:val="00ED60B8"/>
    <w:rsid w:val="00ED6CF2"/>
    <w:rsid w:val="00EE0271"/>
    <w:rsid w:val="00EE2315"/>
    <w:rsid w:val="00EE232C"/>
    <w:rsid w:val="00EF27AA"/>
    <w:rsid w:val="00EF3187"/>
    <w:rsid w:val="00EF352D"/>
    <w:rsid w:val="00F01C02"/>
    <w:rsid w:val="00F03016"/>
    <w:rsid w:val="00F03F41"/>
    <w:rsid w:val="00F101CA"/>
    <w:rsid w:val="00F2511A"/>
    <w:rsid w:val="00F3020A"/>
    <w:rsid w:val="00F306D5"/>
    <w:rsid w:val="00F311F5"/>
    <w:rsid w:val="00F33A4F"/>
    <w:rsid w:val="00F3493A"/>
    <w:rsid w:val="00F35E2F"/>
    <w:rsid w:val="00F437E1"/>
    <w:rsid w:val="00F52616"/>
    <w:rsid w:val="00F52F80"/>
    <w:rsid w:val="00F54477"/>
    <w:rsid w:val="00F5496D"/>
    <w:rsid w:val="00F54C7A"/>
    <w:rsid w:val="00F552D1"/>
    <w:rsid w:val="00F55404"/>
    <w:rsid w:val="00F55A6A"/>
    <w:rsid w:val="00F57131"/>
    <w:rsid w:val="00F6100A"/>
    <w:rsid w:val="00F63B4D"/>
    <w:rsid w:val="00F67691"/>
    <w:rsid w:val="00F73764"/>
    <w:rsid w:val="00F75160"/>
    <w:rsid w:val="00F75A87"/>
    <w:rsid w:val="00F776C9"/>
    <w:rsid w:val="00F80635"/>
    <w:rsid w:val="00F80723"/>
    <w:rsid w:val="00F80D45"/>
    <w:rsid w:val="00F80F23"/>
    <w:rsid w:val="00F815DA"/>
    <w:rsid w:val="00F84237"/>
    <w:rsid w:val="00F85A0E"/>
    <w:rsid w:val="00F85B45"/>
    <w:rsid w:val="00F86797"/>
    <w:rsid w:val="00F86B28"/>
    <w:rsid w:val="00F9040F"/>
    <w:rsid w:val="00F91A50"/>
    <w:rsid w:val="00F93B0A"/>
    <w:rsid w:val="00FA2591"/>
    <w:rsid w:val="00FA3556"/>
    <w:rsid w:val="00FA40B6"/>
    <w:rsid w:val="00FA4EB8"/>
    <w:rsid w:val="00FA728B"/>
    <w:rsid w:val="00FA7A14"/>
    <w:rsid w:val="00FB3220"/>
    <w:rsid w:val="00FB52EF"/>
    <w:rsid w:val="00FB64F5"/>
    <w:rsid w:val="00FC0830"/>
    <w:rsid w:val="00FC356F"/>
    <w:rsid w:val="00FC5778"/>
    <w:rsid w:val="00FD36E6"/>
    <w:rsid w:val="00FD4AA3"/>
    <w:rsid w:val="00FD5512"/>
    <w:rsid w:val="00FD59FB"/>
    <w:rsid w:val="00FD6549"/>
    <w:rsid w:val="00FD69CC"/>
    <w:rsid w:val="00FF1657"/>
    <w:rsid w:val="00FF3D46"/>
    <w:rsid w:val="00FF4CC7"/>
    <w:rsid w:val="00FF53B3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0E3F"/>
    <w:pPr>
      <w:ind w:left="720"/>
      <w:contextualSpacing/>
    </w:pPr>
  </w:style>
  <w:style w:type="table" w:styleId="TableGrid">
    <w:name w:val="Table Grid"/>
    <w:basedOn w:val="TableNormal"/>
    <w:uiPriority w:val="99"/>
    <w:rsid w:val="00961A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277</Words>
  <Characters>1583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Красноярский край</dc:title>
  <dc:subject/>
  <dc:creator>Ольга</dc:creator>
  <cp:keywords/>
  <dc:description/>
  <cp:lastModifiedBy>Admin</cp:lastModifiedBy>
  <cp:revision>2</cp:revision>
  <cp:lastPrinted>2012-12-12T08:57:00Z</cp:lastPrinted>
  <dcterms:created xsi:type="dcterms:W3CDTF">2012-12-12T08:57:00Z</dcterms:created>
  <dcterms:modified xsi:type="dcterms:W3CDTF">2012-12-12T08:57:00Z</dcterms:modified>
</cp:coreProperties>
</file>